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9" w:rsidRDefault="00EA75F9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EA75F9" w:rsidRDefault="00EA75F9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EA75F9" w:rsidRDefault="00EA75F9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EA75F9" w:rsidRDefault="00744D28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F7220A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 w:rsidRPr="00F7220A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EA75F9" w:rsidRDefault="00EA75F9">
      <w:pPr>
        <w:spacing w:line="580" w:lineRule="exact"/>
        <w:rPr>
          <w:rFonts w:ascii="黑体" w:eastAsia="黑体" w:hAnsi="华文中宋"/>
          <w:sz w:val="30"/>
          <w:szCs w:val="30"/>
        </w:rPr>
      </w:pPr>
    </w:p>
    <w:p w:rsidR="00EA75F9" w:rsidRDefault="00EA75F9">
      <w:pPr>
        <w:spacing w:line="580" w:lineRule="exact"/>
        <w:rPr>
          <w:rFonts w:ascii="文鼎大标宋简" w:eastAsia="文鼎大标宋简" w:hAnsi="华文中宋"/>
          <w:sz w:val="36"/>
          <w:szCs w:val="36"/>
        </w:rPr>
      </w:pPr>
    </w:p>
    <w:p w:rsidR="00EA75F9" w:rsidRDefault="0095215C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744D28">
        <w:rPr>
          <w:rFonts w:ascii="仿宋_GB2312" w:eastAsia="仿宋_GB2312" w:hint="eastAsia"/>
          <w:sz w:val="30"/>
          <w:szCs w:val="30"/>
        </w:rPr>
        <w:t>沪教委</w:t>
      </w:r>
      <w:r w:rsidR="00744D28">
        <w:rPr>
          <w:rFonts w:ascii="仿宋_GB2312" w:eastAsia="仿宋_GB2312" w:hint="eastAsia"/>
          <w:sz w:val="30"/>
          <w:szCs w:val="30"/>
        </w:rPr>
        <w:t>托幼</w:t>
      </w:r>
      <w:r w:rsidR="00744D28">
        <w:rPr>
          <w:rFonts w:ascii="仿宋_GB2312" w:eastAsia="仿宋_GB2312"/>
          <w:sz w:val="30"/>
          <w:szCs w:val="30"/>
        </w:rPr>
        <w:t>〔</w:t>
      </w:r>
      <w:r w:rsidR="00744D28">
        <w:rPr>
          <w:rFonts w:ascii="仿宋_GB2312" w:eastAsia="仿宋_GB2312" w:hint="eastAsia"/>
          <w:sz w:val="30"/>
          <w:szCs w:val="30"/>
        </w:rPr>
        <w:t>2023</w:t>
      </w:r>
      <w:r w:rsidR="00744D28">
        <w:rPr>
          <w:rFonts w:ascii="仿宋_GB2312" w:eastAsia="仿宋_GB2312"/>
          <w:sz w:val="30"/>
          <w:szCs w:val="30"/>
        </w:rPr>
        <w:t>〕</w:t>
      </w:r>
      <w:r w:rsidR="00744D28">
        <w:rPr>
          <w:rFonts w:ascii="仿宋_GB2312" w:eastAsia="仿宋_GB2312" w:hint="eastAsia"/>
          <w:sz w:val="30"/>
          <w:szCs w:val="30"/>
        </w:rPr>
        <w:t>5</w:t>
      </w:r>
      <w:r w:rsidR="00744D28">
        <w:rPr>
          <w:rFonts w:ascii="仿宋_GB2312" w:eastAsia="仿宋_GB2312" w:hint="eastAsia"/>
          <w:sz w:val="30"/>
          <w:szCs w:val="30"/>
        </w:rPr>
        <w:t>号</w:t>
      </w:r>
      <w:r w:rsidR="00744D28">
        <w:rPr>
          <w:rFonts w:ascii="仿宋_GB2312" w:eastAsia="仿宋_GB2312" w:hint="eastAsia"/>
          <w:sz w:val="30"/>
          <w:szCs w:val="30"/>
        </w:rPr>
        <w:t xml:space="preserve">                    </w:t>
      </w:r>
    </w:p>
    <w:p w:rsidR="00EA75F9" w:rsidRDefault="00EA75F9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EA75F9" w:rsidRDefault="00EA75F9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EA75F9" w:rsidRDefault="00744D28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int="eastAsia"/>
          <w:sz w:val="38"/>
          <w:szCs w:val="38"/>
        </w:rPr>
        <w:t>公布</w:t>
      </w:r>
      <w:r>
        <w:rPr>
          <w:rFonts w:ascii="方正小标宋简体" w:eastAsia="方正小标宋简体" w:hint="eastAsia"/>
          <w:sz w:val="38"/>
          <w:szCs w:val="38"/>
        </w:rPr>
        <w:t>2022</w:t>
      </w:r>
      <w:r>
        <w:rPr>
          <w:rFonts w:ascii="方正小标宋简体" w:eastAsia="方正小标宋简体" w:hint="eastAsia"/>
          <w:sz w:val="38"/>
          <w:szCs w:val="38"/>
        </w:rPr>
        <w:t>年评估通过的</w:t>
      </w:r>
    </w:p>
    <w:p w:rsidR="00EA75F9" w:rsidRDefault="00744D28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上海市示范性幼儿园及一级幼儿园名单的通知</w:t>
      </w:r>
    </w:p>
    <w:p w:rsidR="00EA75F9" w:rsidRDefault="00EA75F9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EA75F9" w:rsidRDefault="00744D2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各区教育局、市教育评估院：</w:t>
      </w:r>
    </w:p>
    <w:p w:rsidR="00EA75F9" w:rsidRDefault="00744D2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根据上海市幼儿园优质园评估创建的相关规定和工作要求，经评估，现确定黄浦区瞿溪路幼儿园等</w:t>
      </w:r>
      <w:r>
        <w:rPr>
          <w:rFonts w:ascii="仿宋_GB2312" w:eastAsia="仿宋_GB2312" w:hAnsi="仿宋_GB2312" w:cs="仿宋_GB2312" w:hint="eastAsia"/>
          <w:sz w:val="30"/>
          <w:szCs w:val="30"/>
        </w:rPr>
        <w:t>53</w:t>
      </w:r>
      <w:r>
        <w:rPr>
          <w:rFonts w:ascii="仿宋_GB2312" w:eastAsia="仿宋_GB2312" w:hAnsi="仿宋_GB2312" w:cs="仿宋_GB2312" w:hint="eastAsia"/>
          <w:sz w:val="30"/>
          <w:szCs w:val="30"/>
        </w:rPr>
        <w:t>所幼儿园通过上海市示范性幼儿园评估，黄浦区大同幼儿园等</w:t>
      </w:r>
      <w:r>
        <w:rPr>
          <w:rFonts w:ascii="仿宋_GB2312" w:eastAsia="仿宋_GB2312" w:hAnsi="仿宋_GB2312" w:cs="仿宋_GB2312" w:hint="eastAsia"/>
          <w:sz w:val="30"/>
          <w:szCs w:val="30"/>
        </w:rPr>
        <w:t>55</w:t>
      </w:r>
      <w:r>
        <w:rPr>
          <w:rFonts w:ascii="仿宋_GB2312" w:eastAsia="仿宋_GB2312" w:hAnsi="仿宋_GB2312" w:cs="仿宋_GB2312" w:hint="eastAsia"/>
          <w:sz w:val="30"/>
          <w:szCs w:val="30"/>
        </w:rPr>
        <w:t>所幼儿园通过上海市一级幼儿园评估（具体名单见附件）。</w:t>
      </w:r>
    </w:p>
    <w:p w:rsidR="00EA75F9" w:rsidRDefault="00744D2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希望各区教育局加强对区域托幼园所的指导和管理，各幼儿园进一步加强内涵建设，提高办园水平，全面建设高质量幼儿园。</w:t>
      </w:r>
    </w:p>
    <w:p w:rsidR="00EA75F9" w:rsidRDefault="00EA75F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744D28">
      <w:pPr>
        <w:spacing w:line="560" w:lineRule="exact"/>
        <w:ind w:leftChars="285" w:left="1777" w:hangingChars="393" w:hanging="1179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1.2022</w:t>
      </w:r>
      <w:r>
        <w:rPr>
          <w:rFonts w:ascii="仿宋_GB2312" w:eastAsia="仿宋_GB2312" w:hAnsi="仿宋_GB2312" w:cs="仿宋_GB2312" w:hint="eastAsia"/>
          <w:sz w:val="30"/>
          <w:szCs w:val="30"/>
        </w:rPr>
        <w:t>年新申报上海市示范性幼儿园评估通过的幼儿园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名单</w:t>
      </w:r>
    </w:p>
    <w:p w:rsidR="00EA75F9" w:rsidRDefault="00744D28">
      <w:pPr>
        <w:spacing w:line="560" w:lineRule="exact"/>
        <w:ind w:leftChars="704" w:left="1478" w:firstLineChars="6" w:firstLine="17"/>
        <w:rPr>
          <w:rFonts w:ascii="仿宋_GB2312" w:eastAsia="仿宋_GB2312" w:hAnsi="仿宋_GB2312" w:cs="仿宋_GB2312"/>
          <w:w w:val="97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7"/>
          <w:sz w:val="30"/>
          <w:szCs w:val="30"/>
        </w:rPr>
        <w:t>2.2022</w:t>
      </w:r>
      <w:r>
        <w:rPr>
          <w:rFonts w:ascii="仿宋_GB2312" w:eastAsia="仿宋_GB2312" w:hAnsi="仿宋_GB2312" w:cs="仿宋_GB2312" w:hint="eastAsia"/>
          <w:w w:val="97"/>
          <w:sz w:val="30"/>
          <w:szCs w:val="30"/>
        </w:rPr>
        <w:t>年新申报上海市一级幼儿园评估通过的幼儿园名单</w:t>
      </w:r>
    </w:p>
    <w:p w:rsidR="00EA75F9" w:rsidRDefault="00EA75F9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EA75F9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EA75F9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744D28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育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EA75F9" w:rsidRDefault="00744D28" w:rsidP="00F7220A">
      <w:pPr>
        <w:ind w:firstLineChars="1748" w:firstLine="5244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EA75F9" w:rsidRDefault="00744D28">
      <w:pPr>
        <w:rPr>
          <w:rFonts w:ascii="CESI黑体-GB2312" w:eastAsia="CESI黑体-GB2312" w:hAnsi="CESI黑体-GB2312" w:cs="CESI黑体-GB2312"/>
          <w:sz w:val="30"/>
          <w:szCs w:val="30"/>
        </w:rPr>
      </w:pPr>
      <w:r>
        <w:rPr>
          <w:rFonts w:ascii="CESI黑体-GB2312" w:eastAsia="CESI黑体-GB2312" w:hAnsi="CESI黑体-GB2312" w:cs="CESI黑体-GB2312" w:hint="eastAsia"/>
          <w:sz w:val="30"/>
          <w:szCs w:val="30"/>
        </w:rPr>
        <w:t>附件</w:t>
      </w:r>
      <w:r>
        <w:rPr>
          <w:rFonts w:ascii="CESI黑体-GB2312" w:eastAsia="CESI黑体-GB2312" w:hAnsi="CESI黑体-GB2312" w:cs="CESI黑体-GB2312" w:hint="eastAsia"/>
          <w:sz w:val="30"/>
          <w:szCs w:val="30"/>
        </w:rPr>
        <w:t>1</w:t>
      </w:r>
    </w:p>
    <w:p w:rsidR="00EA75F9" w:rsidRDefault="00EA75F9">
      <w:pPr>
        <w:rPr>
          <w:rFonts w:ascii="CESI黑体-GB2312" w:eastAsia="CESI黑体-GB2312" w:hAnsi="CESI黑体-GB2312" w:cs="CESI黑体-GB2312"/>
          <w:sz w:val="30"/>
          <w:szCs w:val="30"/>
        </w:rPr>
      </w:pPr>
    </w:p>
    <w:p w:rsidR="00EA75F9" w:rsidRDefault="00744D28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2022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年新申报上海市示范性幼儿园评估通过的</w:t>
      </w:r>
    </w:p>
    <w:p w:rsidR="00EA75F9" w:rsidRDefault="00744D28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幼儿园名单</w:t>
      </w:r>
    </w:p>
    <w:tbl>
      <w:tblPr>
        <w:tblW w:w="7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5878"/>
      </w:tblGrid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园所名称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上海市黄浦区瞿溪路幼儿园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上海市徐汇区望德幼儿园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上海市徐汇区果果幼儿园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上海市徐汇区上海幼儿园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上海市长宁区海贝幼儿园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上海市普陀区秋月枫幼儿园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上海市普陀区满天星幼儿园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上海市普陀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范大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虹口区星贝幼儿园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虹口区密云幼儿园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虹口区小不点幼儿园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上海市杨浦区新跃幼儿园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上海市杨浦区明园村幼儿园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浦东新区东方江韵幼儿园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浦东新区顾路幼儿园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浦东新区羽灵幼儿园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浦东新区周浦幼儿园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浦东新区凌桥幼儿园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浦东新区六一幼儿园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浦东新区东港幼儿园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浦东新区澧溪幼儿园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浦东新区好奇妙幼儿园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浦东新区康弘幼儿园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浦东新区天虹幼儿园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上海市闵行区龙柏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上海市闵行区佳佳幼儿园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上海市闵行区爱博果果幼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上海市闵行区吴泾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上海市闵行区天恒名都幼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上海市闵行区启英幼儿园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上海市宝山区星辰科技幼儿园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上海市宝山区太阳花幼儿园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上海市宝山区小海螺幼儿园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上海市宝山区四季万科幼儿园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上海市宝山区淞南镇星星幼儿园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上海市宝山区荷露幼儿园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上海市嘉定区南翔幼儿园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上海市嘉定区桃园幼儿园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上海市嘉定区菊园幼儿园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上海市松江区泗泾镇中心幼儿园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上海市青浦毓秀幼儿园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上海市青浦区朱家角幼儿园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朵朵幼儿园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区金悦幼儿园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上海市金山区山阳幼儿园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上海市金山区实验幼儿园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上海市奉贤区实验幼儿园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上海市奉贤区金蔷薇幼儿园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上海市奉贤区青青草幼儿园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上海市奉贤区金海幼儿园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上海市崇明区虹宝幼儿园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上海市崇明区金珠幼儿园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387" w:type="dxa"/>
            <w:shd w:val="clear" w:color="000000" w:fill="FFFFFF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78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上海市崇明区莺莺幼儿园</w:t>
            </w:r>
          </w:p>
        </w:tc>
      </w:tr>
    </w:tbl>
    <w:p w:rsidR="00EA75F9" w:rsidRDefault="00EA75F9">
      <w:pPr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744D28">
      <w:pPr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  <w:r>
        <w:rPr>
          <w:rFonts w:ascii="CESI黑体-GB2312" w:eastAsia="CESI黑体-GB2312" w:hAnsi="CESI黑体-GB2312" w:cs="CESI黑体-GB2312" w:hint="eastAsia"/>
          <w:sz w:val="32"/>
          <w:szCs w:val="32"/>
        </w:rPr>
        <w:t>2</w:t>
      </w:r>
    </w:p>
    <w:p w:rsidR="00EA75F9" w:rsidRDefault="00EA75F9">
      <w:pPr>
        <w:rPr>
          <w:rFonts w:ascii="CESI黑体-GB2312" w:eastAsia="CESI黑体-GB2312" w:hAnsi="CESI黑体-GB2312" w:cs="CESI黑体-GB2312"/>
          <w:sz w:val="32"/>
          <w:szCs w:val="32"/>
        </w:rPr>
      </w:pPr>
    </w:p>
    <w:p w:rsidR="00EA75F9" w:rsidRDefault="00744D28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2022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年新申报上海市一级幼儿园评估通过的</w:t>
      </w:r>
    </w:p>
    <w:p w:rsidR="00EA75F9" w:rsidRDefault="00744D28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幼儿园名单</w:t>
      </w:r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6242"/>
      </w:tblGrid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园所名称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上海市黄浦区大同幼儿园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上海市徐汇区桂平幼儿园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上海市徐汇区长桥第一幼儿园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上海市徐汇区科技逸夫幼儿园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上海市徐汇区汇城苑幼稚园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上海市徐汇区华建幼儿园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上海市徐汇区樱花园幼儿园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上海市静安区虬江路幼儿园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上海市静安区共康幼儿园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上海市长宁区新剑幼儿园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上海市虹口区江湾路幼儿园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上海市虹口区同心路幼儿园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上海市虹口区曲阳第五幼儿园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上海市虹口区小海星幼儿园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上海市杨浦区黑山路幼儿园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上海市杨浦区本溪实验幼儿园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上海市浦东新区傅雷幼儿园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上海市浦东新区航头幼儿园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上海科技大学附属民办幼儿园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上海市浦东新区政海幼儿园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上海市宝山区乾溪幼儿园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上海市宝山区慧华幼儿园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上海市宝山区呼玛二村幼儿园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上海市宝山区菊泉实验幼儿园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上海市宝山区高境镇第六幼儿园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上海市宝山区绿森林幼儿园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上海市宝山区小精灵幼儿园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上海市宝山区保利叶都幼儿园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上海市宝山区庙行实验幼儿园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上海市宝山区和家欣苑幼儿园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上海市宝山区依云湾幼儿园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上海市嘉定区浩翔幼儿园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上海市嘉定区望新幼儿园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上海市嘉定区中国福利会新城幼儿园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上海市嘉定区怀少幼儿园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上海市嘉定区华亭幼儿园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上海协和南苑幼儿园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上海市嘉定区黄渡莱茵幼儿园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上海市松江区谷北幼儿园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上海市松江区茸北中心幼儿园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上海市松江区泗泾第八幼儿园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上海市松江区龙翔幼儿园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上海市松江区文诚幼儿园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上海市松江区佘山镇中心幼儿园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上海市青浦区尚鸿幼儿园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上海市青浦区崧润幼儿园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上海市青浦区御澜湾幼儿园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上海市金山区金山卫学府幼儿园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上海市金山区宏阳幼儿园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上海市金山区钱圩幼儿园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上海市奉贤区古华幼儿园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上海市奉贤区金棕榈幼儿园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上海市奉贤区小森林幼儿园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上海市奉贤区金水苑幼儿园</w:t>
            </w:r>
          </w:p>
        </w:tc>
      </w:tr>
      <w:tr w:rsidR="00EA75F9">
        <w:trPr>
          <w:trHeight w:hRule="exact" w:val="567"/>
          <w:jc w:val="center"/>
        </w:trPr>
        <w:tc>
          <w:tcPr>
            <w:tcW w:w="1416" w:type="dxa"/>
            <w:noWrap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242" w:type="dxa"/>
            <w:vAlign w:val="center"/>
          </w:tcPr>
          <w:p w:rsidR="00EA75F9" w:rsidRDefault="00744D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上海市崇明区育英幼儿园</w:t>
            </w:r>
          </w:p>
        </w:tc>
      </w:tr>
    </w:tbl>
    <w:p w:rsidR="00EA75F9" w:rsidRDefault="00EA75F9">
      <w:pPr>
        <w:rPr>
          <w:rFonts w:ascii="仿宋_GB2312" w:eastAsia="仿宋_GB2312" w:hAnsi="仿宋_GB2312" w:cs="仿宋_GB2312"/>
          <w:sz w:val="30"/>
          <w:szCs w:val="30"/>
        </w:rPr>
      </w:pPr>
    </w:p>
    <w:p w:rsidR="00EA75F9" w:rsidRDefault="00EA75F9"/>
    <w:p w:rsidR="00EA75F9" w:rsidRDefault="00EA75F9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EA75F9" w:rsidRDefault="00EA75F9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EA75F9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75F9" w:rsidRDefault="00744D28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>
              <w:rPr>
                <w:rFonts w:ascii="仿宋_GB2312" w:eastAsia="仿宋_GB2312"/>
                <w:sz w:val="28"/>
                <w:szCs w:val="28"/>
              </w:rPr>
              <w:t>中国福利会、华东师范大学、上海科技大学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EA75F9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EA75F9" w:rsidRDefault="00744D28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EA75F9" w:rsidRDefault="00744D28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EA75F9" w:rsidRDefault="00EA75F9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A75F9" w:rsidRDefault="00EA75F9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EA75F9" w:rsidSect="00EA75F9">
      <w:footerReference w:type="even" r:id="rId7"/>
      <w:footerReference w:type="default" r:id="rId8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28" w:rsidRDefault="00744D28" w:rsidP="00EA75F9">
      <w:r>
        <w:separator/>
      </w:r>
    </w:p>
  </w:endnote>
  <w:endnote w:type="continuationSeparator" w:id="0">
    <w:p w:rsidR="00744D28" w:rsidRDefault="00744D28" w:rsidP="00EA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F9" w:rsidRDefault="00EA75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4D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D28">
      <w:rPr>
        <w:rStyle w:val="a5"/>
      </w:rPr>
      <w:t>1</w:t>
    </w:r>
    <w:r>
      <w:rPr>
        <w:rStyle w:val="a5"/>
      </w:rPr>
      <w:fldChar w:fldCharType="end"/>
    </w:r>
  </w:p>
  <w:p w:rsidR="00EA75F9" w:rsidRDefault="00EA75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F9" w:rsidRDefault="00744D28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EA75F9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EA75F9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EA75F9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EA75F9" w:rsidRDefault="00EA75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28" w:rsidRDefault="00744D28" w:rsidP="00EA75F9">
      <w:r>
        <w:separator/>
      </w:r>
    </w:p>
  </w:footnote>
  <w:footnote w:type="continuationSeparator" w:id="0">
    <w:p w:rsidR="00744D28" w:rsidRDefault="00744D28" w:rsidP="00EA7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AEDE84F5"/>
    <w:rsid w:val="9F5F325A"/>
    <w:rsid w:val="AEDE84F5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4D28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215C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A75F9"/>
    <w:rsid w:val="00ED3BF6"/>
    <w:rsid w:val="00EF69E5"/>
    <w:rsid w:val="00F7220A"/>
    <w:rsid w:val="00F90E73"/>
    <w:rsid w:val="00FE259A"/>
    <w:rsid w:val="00FF63C3"/>
    <w:rsid w:val="7A19D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75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A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A75F9"/>
  </w:style>
  <w:style w:type="paragraph" w:styleId="a6">
    <w:name w:val="List Paragraph"/>
    <w:basedOn w:val="a"/>
    <w:uiPriority w:val="34"/>
    <w:qFormat/>
    <w:rsid w:val="00EA75F9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144</TotalTime>
  <Pages>8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4</cp:revision>
  <cp:lastPrinted>2023-08-24T14:34:00Z</cp:lastPrinted>
  <dcterms:created xsi:type="dcterms:W3CDTF">2023-08-24T14:30:00Z</dcterms:created>
  <dcterms:modified xsi:type="dcterms:W3CDTF">2023-09-14T14:03:00Z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